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A9C49" w14:textId="39C07D29" w:rsidR="00292968" w:rsidRDefault="00A6783E" w:rsidP="00A6783E">
      <w:pPr>
        <w:jc w:val="center"/>
        <w:rPr>
          <w:rFonts w:asciiTheme="minorHAnsi" w:hAnsiTheme="minorHAnsi" w:cstheme="minorHAnsi"/>
          <w:b/>
          <w:sz w:val="72"/>
          <w:szCs w:val="72"/>
        </w:rPr>
      </w:pPr>
      <w:r w:rsidRPr="002636A4">
        <w:rPr>
          <w:rFonts w:asciiTheme="minorHAnsi" w:hAnsiTheme="minorHAnsi" w:cstheme="minorHAnsi"/>
          <w:b/>
          <w:sz w:val="72"/>
          <w:szCs w:val="72"/>
        </w:rPr>
        <w:t xml:space="preserve">SRC </w:t>
      </w:r>
      <w:r w:rsidR="00292968" w:rsidRPr="002636A4">
        <w:rPr>
          <w:rFonts w:asciiTheme="minorHAnsi" w:hAnsiTheme="minorHAnsi" w:cstheme="minorHAnsi"/>
          <w:b/>
          <w:sz w:val="72"/>
          <w:szCs w:val="72"/>
        </w:rPr>
        <w:t>Incident</w:t>
      </w:r>
      <w:r w:rsidR="00806EEE">
        <w:rPr>
          <w:rFonts w:asciiTheme="minorHAnsi" w:hAnsiTheme="minorHAnsi" w:cstheme="minorHAnsi"/>
          <w:b/>
          <w:sz w:val="72"/>
          <w:szCs w:val="72"/>
        </w:rPr>
        <w:t>/Hazard</w:t>
      </w:r>
      <w:r w:rsidR="00292968" w:rsidRPr="002636A4">
        <w:rPr>
          <w:rFonts w:asciiTheme="minorHAnsi" w:hAnsiTheme="minorHAnsi" w:cstheme="minorHAnsi"/>
          <w:b/>
          <w:sz w:val="72"/>
          <w:szCs w:val="72"/>
        </w:rPr>
        <w:t xml:space="preserve"> Report</w:t>
      </w:r>
    </w:p>
    <w:p w14:paraId="5C7C2FD4" w14:textId="1D5F2DDD" w:rsidR="00786844" w:rsidRDefault="00786844" w:rsidP="00A6783E">
      <w:pPr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Please email this completed form to the WHS Officer Laura Kitsos (</w:t>
      </w:r>
      <w:hyperlink r:id="rId5" w:history="1">
        <w:r w:rsidRPr="000F0AC4">
          <w:rPr>
            <w:rStyle w:val="Hyperlink"/>
            <w:rFonts w:asciiTheme="minorHAnsi" w:hAnsiTheme="minorHAnsi" w:cstheme="minorHAnsi"/>
            <w:b/>
            <w:sz w:val="20"/>
          </w:rPr>
          <w:t>admin.assistant@src.usyd.edu.au</w:t>
        </w:r>
      </w:hyperlink>
      <w:r>
        <w:rPr>
          <w:rFonts w:asciiTheme="minorHAnsi" w:hAnsiTheme="minorHAnsi" w:cstheme="minorHAnsi"/>
          <w:b/>
          <w:sz w:val="20"/>
        </w:rPr>
        <w:t xml:space="preserve">) </w:t>
      </w:r>
      <w:r w:rsidR="00806EEE">
        <w:rPr>
          <w:rFonts w:asciiTheme="minorHAnsi" w:hAnsiTheme="minorHAnsi" w:cstheme="minorHAnsi"/>
          <w:b/>
          <w:sz w:val="20"/>
        </w:rPr>
        <w:t>and CC</w:t>
      </w:r>
      <w:r>
        <w:rPr>
          <w:rFonts w:asciiTheme="minorHAnsi" w:hAnsiTheme="minorHAnsi" w:cstheme="minorHAnsi"/>
          <w:b/>
          <w:sz w:val="20"/>
        </w:rPr>
        <w:t xml:space="preserve"> the SRC President (</w:t>
      </w:r>
      <w:hyperlink r:id="rId6" w:history="1">
        <w:r w:rsidRPr="000F0AC4">
          <w:rPr>
            <w:rStyle w:val="Hyperlink"/>
            <w:rFonts w:asciiTheme="minorHAnsi" w:hAnsiTheme="minorHAnsi" w:cstheme="minorHAnsi"/>
            <w:b/>
            <w:sz w:val="20"/>
          </w:rPr>
          <w:t>president@src.usyd.edu.au</w:t>
        </w:r>
      </w:hyperlink>
      <w:r>
        <w:rPr>
          <w:rFonts w:asciiTheme="minorHAnsi" w:hAnsiTheme="minorHAnsi" w:cstheme="minorHAnsi"/>
          <w:b/>
          <w:sz w:val="20"/>
        </w:rPr>
        <w:t>)</w:t>
      </w:r>
    </w:p>
    <w:p w14:paraId="6CBBE718" w14:textId="77777777" w:rsidR="00786844" w:rsidRPr="00786844" w:rsidRDefault="00786844" w:rsidP="00A6783E">
      <w:pPr>
        <w:jc w:val="center"/>
        <w:rPr>
          <w:rFonts w:asciiTheme="minorHAnsi" w:hAnsiTheme="minorHAnsi" w:cstheme="minorHAnsi"/>
          <w:b/>
          <w:sz w:val="20"/>
        </w:rPr>
      </w:pPr>
    </w:p>
    <w:p w14:paraId="795A8D35" w14:textId="77777777" w:rsidR="00292968" w:rsidRPr="002636A4" w:rsidRDefault="00292968">
      <w:pPr>
        <w:rPr>
          <w:rFonts w:asciiTheme="minorHAnsi" w:hAnsiTheme="minorHAnsi" w:cstheme="minorHAnsi"/>
        </w:rPr>
      </w:pPr>
    </w:p>
    <w:tbl>
      <w:tblPr>
        <w:tblW w:w="114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9"/>
        <w:gridCol w:w="5103"/>
      </w:tblGrid>
      <w:tr w:rsidR="002636A4" w:rsidRPr="00920595" w14:paraId="3F13F43E" w14:textId="77777777" w:rsidTr="00A6783E">
        <w:tc>
          <w:tcPr>
            <w:tcW w:w="6379" w:type="dxa"/>
          </w:tcPr>
          <w:p w14:paraId="62EAB860" w14:textId="16ECC095" w:rsidR="002636A4" w:rsidRPr="00920595" w:rsidRDefault="002636A4" w:rsidP="002636A4">
            <w:pPr>
              <w:rPr>
                <w:rFonts w:asciiTheme="minorHAnsi" w:hAnsiTheme="minorHAnsi" w:cstheme="minorHAnsi"/>
                <w:szCs w:val="24"/>
              </w:rPr>
            </w:pPr>
            <w:r w:rsidRPr="00920595">
              <w:rPr>
                <w:rFonts w:asciiTheme="minorHAnsi" w:hAnsiTheme="minorHAnsi" w:cstheme="minorHAnsi"/>
                <w:szCs w:val="24"/>
              </w:rPr>
              <w:t>Date of incident:</w:t>
            </w:r>
          </w:p>
        </w:tc>
        <w:tc>
          <w:tcPr>
            <w:tcW w:w="5103" w:type="dxa"/>
          </w:tcPr>
          <w:p w14:paraId="61B02F50" w14:textId="4E0F6136" w:rsidR="002636A4" w:rsidRPr="00FF27FD" w:rsidRDefault="002636A4" w:rsidP="002636A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636A4" w:rsidRPr="00920595" w14:paraId="7E14C45F" w14:textId="77777777" w:rsidTr="00A6783E">
        <w:tc>
          <w:tcPr>
            <w:tcW w:w="6379" w:type="dxa"/>
          </w:tcPr>
          <w:p w14:paraId="5DAE7664" w14:textId="3DF58489" w:rsidR="002636A4" w:rsidRPr="00920595" w:rsidRDefault="002636A4" w:rsidP="002636A4">
            <w:pPr>
              <w:rPr>
                <w:rFonts w:asciiTheme="minorHAnsi" w:hAnsiTheme="minorHAnsi" w:cstheme="minorHAnsi"/>
                <w:szCs w:val="24"/>
              </w:rPr>
            </w:pPr>
            <w:r w:rsidRPr="00920595">
              <w:rPr>
                <w:rFonts w:asciiTheme="minorHAnsi" w:hAnsiTheme="minorHAnsi" w:cstheme="minorHAnsi"/>
                <w:szCs w:val="24"/>
              </w:rPr>
              <w:t>Time of Incident:</w:t>
            </w:r>
          </w:p>
        </w:tc>
        <w:tc>
          <w:tcPr>
            <w:tcW w:w="5103" w:type="dxa"/>
          </w:tcPr>
          <w:p w14:paraId="0900C867" w14:textId="3F1133B4" w:rsidR="002636A4" w:rsidRPr="00FF27FD" w:rsidRDefault="002636A4" w:rsidP="002636A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636A4" w:rsidRPr="00920595" w14:paraId="40781484" w14:textId="77777777" w:rsidTr="00A6783E">
        <w:tc>
          <w:tcPr>
            <w:tcW w:w="6379" w:type="dxa"/>
          </w:tcPr>
          <w:p w14:paraId="2936B66A" w14:textId="3ED0F794" w:rsidR="002636A4" w:rsidRPr="00920595" w:rsidRDefault="002636A4" w:rsidP="002636A4">
            <w:pPr>
              <w:rPr>
                <w:rFonts w:asciiTheme="minorHAnsi" w:hAnsiTheme="minorHAnsi" w:cstheme="minorHAnsi"/>
                <w:szCs w:val="24"/>
              </w:rPr>
            </w:pPr>
            <w:r w:rsidRPr="00920595">
              <w:rPr>
                <w:rFonts w:asciiTheme="minorHAnsi" w:hAnsiTheme="minorHAnsi" w:cstheme="minorHAnsi"/>
                <w:szCs w:val="24"/>
              </w:rPr>
              <w:t>Date of Report:</w:t>
            </w:r>
          </w:p>
        </w:tc>
        <w:tc>
          <w:tcPr>
            <w:tcW w:w="5103" w:type="dxa"/>
          </w:tcPr>
          <w:p w14:paraId="3300CAFD" w14:textId="11F94720" w:rsidR="002636A4" w:rsidRPr="00FF27FD" w:rsidRDefault="002636A4" w:rsidP="002636A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636A4" w:rsidRPr="00920595" w14:paraId="2D2BD91D" w14:textId="77777777" w:rsidTr="00A6783E">
        <w:tc>
          <w:tcPr>
            <w:tcW w:w="6379" w:type="dxa"/>
          </w:tcPr>
          <w:p w14:paraId="21E831A7" w14:textId="0C1C9D8A" w:rsidR="002636A4" w:rsidRPr="00920595" w:rsidRDefault="002636A4" w:rsidP="002636A4">
            <w:pPr>
              <w:rPr>
                <w:rFonts w:asciiTheme="minorHAnsi" w:hAnsiTheme="minorHAnsi" w:cstheme="minorHAnsi"/>
                <w:szCs w:val="24"/>
              </w:rPr>
            </w:pPr>
            <w:r w:rsidRPr="00920595">
              <w:rPr>
                <w:rFonts w:asciiTheme="minorHAnsi" w:hAnsiTheme="minorHAnsi" w:cstheme="minorHAnsi"/>
                <w:szCs w:val="24"/>
              </w:rPr>
              <w:t>Reported by (Name &amp; Position)</w:t>
            </w:r>
          </w:p>
        </w:tc>
        <w:tc>
          <w:tcPr>
            <w:tcW w:w="5103" w:type="dxa"/>
          </w:tcPr>
          <w:p w14:paraId="63C58FD5" w14:textId="232A5C16" w:rsidR="002636A4" w:rsidRPr="00FF27FD" w:rsidRDefault="002636A4" w:rsidP="002636A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636A4" w:rsidRPr="00920595" w14:paraId="7DF91DB4" w14:textId="77777777" w:rsidTr="00A6783E">
        <w:tc>
          <w:tcPr>
            <w:tcW w:w="6379" w:type="dxa"/>
          </w:tcPr>
          <w:p w14:paraId="0634F53F" w14:textId="77777777" w:rsidR="002636A4" w:rsidRPr="00920595" w:rsidRDefault="002636A4" w:rsidP="002636A4">
            <w:pPr>
              <w:rPr>
                <w:rFonts w:asciiTheme="minorHAnsi" w:hAnsiTheme="minorHAnsi" w:cstheme="minorHAnsi"/>
                <w:szCs w:val="24"/>
              </w:rPr>
            </w:pPr>
            <w:r w:rsidRPr="00920595">
              <w:rPr>
                <w:rFonts w:asciiTheme="minorHAnsi" w:hAnsiTheme="minorHAnsi" w:cstheme="minorHAnsi"/>
                <w:szCs w:val="24"/>
              </w:rPr>
              <w:t>Reporters Contact No:</w:t>
            </w:r>
          </w:p>
        </w:tc>
        <w:tc>
          <w:tcPr>
            <w:tcW w:w="5103" w:type="dxa"/>
          </w:tcPr>
          <w:p w14:paraId="38B11ED8" w14:textId="2B1B7A15" w:rsidR="002636A4" w:rsidRPr="00FF27FD" w:rsidRDefault="002636A4" w:rsidP="002636A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636A4" w:rsidRPr="00920595" w14:paraId="0078C944" w14:textId="77777777" w:rsidTr="00A6783E">
        <w:tc>
          <w:tcPr>
            <w:tcW w:w="6379" w:type="dxa"/>
          </w:tcPr>
          <w:p w14:paraId="58F58F68" w14:textId="06CF4D8D" w:rsidR="002636A4" w:rsidRPr="00920595" w:rsidRDefault="002636A4" w:rsidP="002636A4">
            <w:pPr>
              <w:rPr>
                <w:rFonts w:asciiTheme="minorHAnsi" w:hAnsiTheme="minorHAnsi" w:cstheme="minorHAnsi"/>
                <w:szCs w:val="24"/>
              </w:rPr>
            </w:pPr>
            <w:r w:rsidRPr="00920595">
              <w:rPr>
                <w:rFonts w:asciiTheme="minorHAnsi" w:hAnsiTheme="minorHAnsi" w:cstheme="minorHAnsi"/>
                <w:szCs w:val="24"/>
              </w:rPr>
              <w:t>Person/Persons Affected:</w:t>
            </w:r>
          </w:p>
        </w:tc>
        <w:tc>
          <w:tcPr>
            <w:tcW w:w="5103" w:type="dxa"/>
          </w:tcPr>
          <w:p w14:paraId="5F8B5CED" w14:textId="5827330C" w:rsidR="002636A4" w:rsidRPr="00FF27FD" w:rsidRDefault="002636A4" w:rsidP="002636A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636A4" w:rsidRPr="00920595" w14:paraId="496DE6F7" w14:textId="77777777" w:rsidTr="00A6783E">
        <w:tc>
          <w:tcPr>
            <w:tcW w:w="6379" w:type="dxa"/>
          </w:tcPr>
          <w:p w14:paraId="34CDEF06" w14:textId="77777777" w:rsidR="002636A4" w:rsidRPr="00920595" w:rsidRDefault="002636A4" w:rsidP="002636A4">
            <w:pPr>
              <w:rPr>
                <w:rFonts w:asciiTheme="minorHAnsi" w:hAnsiTheme="minorHAnsi" w:cstheme="minorHAnsi"/>
                <w:szCs w:val="24"/>
              </w:rPr>
            </w:pPr>
            <w:r w:rsidRPr="00920595">
              <w:rPr>
                <w:rFonts w:asciiTheme="minorHAnsi" w:hAnsiTheme="minorHAnsi" w:cstheme="minorHAnsi"/>
                <w:szCs w:val="24"/>
              </w:rPr>
              <w:t>Affected Person’s Position:</w:t>
            </w:r>
          </w:p>
        </w:tc>
        <w:tc>
          <w:tcPr>
            <w:tcW w:w="5103" w:type="dxa"/>
          </w:tcPr>
          <w:p w14:paraId="5B57914C" w14:textId="72DE2EC5" w:rsidR="002636A4" w:rsidRPr="00FF27FD" w:rsidRDefault="002636A4" w:rsidP="002636A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636A4" w:rsidRPr="00920595" w14:paraId="230C4B5D" w14:textId="77777777" w:rsidTr="00A6783E">
        <w:trPr>
          <w:trHeight w:val="120"/>
        </w:trPr>
        <w:tc>
          <w:tcPr>
            <w:tcW w:w="6379" w:type="dxa"/>
          </w:tcPr>
          <w:p w14:paraId="18426581" w14:textId="1EA6DABB" w:rsidR="002636A4" w:rsidRPr="00920595" w:rsidRDefault="002636A4" w:rsidP="002636A4">
            <w:pPr>
              <w:rPr>
                <w:rFonts w:asciiTheme="minorHAnsi" w:hAnsiTheme="minorHAnsi" w:cstheme="minorHAnsi"/>
                <w:szCs w:val="24"/>
              </w:rPr>
            </w:pPr>
            <w:r w:rsidRPr="00920595">
              <w:rPr>
                <w:rFonts w:asciiTheme="minorHAnsi" w:hAnsiTheme="minorHAnsi" w:cstheme="minorHAnsi"/>
                <w:szCs w:val="24"/>
              </w:rPr>
              <w:t>Location (include SRC room number if applicable):</w:t>
            </w:r>
          </w:p>
        </w:tc>
        <w:tc>
          <w:tcPr>
            <w:tcW w:w="5103" w:type="dxa"/>
          </w:tcPr>
          <w:p w14:paraId="463CBC30" w14:textId="50B52C7C" w:rsidR="002636A4" w:rsidRPr="00FF27FD" w:rsidRDefault="002636A4" w:rsidP="002636A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636A4" w:rsidRPr="00920595" w14:paraId="42147D64" w14:textId="77777777" w:rsidTr="00A6783E">
        <w:tc>
          <w:tcPr>
            <w:tcW w:w="6379" w:type="dxa"/>
          </w:tcPr>
          <w:p w14:paraId="16A8CBFA" w14:textId="77777777" w:rsidR="002636A4" w:rsidRPr="00920595" w:rsidRDefault="002636A4" w:rsidP="002636A4">
            <w:pPr>
              <w:rPr>
                <w:rFonts w:asciiTheme="minorHAnsi" w:hAnsiTheme="minorHAnsi" w:cstheme="minorHAnsi"/>
                <w:szCs w:val="24"/>
              </w:rPr>
            </w:pPr>
            <w:r w:rsidRPr="00920595">
              <w:rPr>
                <w:rFonts w:asciiTheme="minorHAnsi" w:hAnsiTheme="minorHAnsi" w:cstheme="minorHAnsi"/>
                <w:szCs w:val="24"/>
              </w:rPr>
              <w:t>Occurred During:</w:t>
            </w:r>
          </w:p>
          <w:p w14:paraId="55CC43EA" w14:textId="64A5FFD9" w:rsidR="002636A4" w:rsidRPr="00920595" w:rsidRDefault="002636A4" w:rsidP="002636A4">
            <w:pPr>
              <w:rPr>
                <w:rFonts w:asciiTheme="minorHAnsi" w:hAnsiTheme="minorHAnsi" w:cstheme="minorHAnsi"/>
                <w:szCs w:val="24"/>
              </w:rPr>
            </w:pPr>
            <w:r w:rsidRPr="00920595">
              <w:rPr>
                <w:rFonts w:asciiTheme="minorHAnsi" w:hAnsiTheme="minorHAnsi" w:cstheme="minorHAnsi"/>
                <w:szCs w:val="24"/>
              </w:rPr>
              <w:t>(Delete As Appropriate)</w:t>
            </w:r>
          </w:p>
        </w:tc>
        <w:tc>
          <w:tcPr>
            <w:tcW w:w="5103" w:type="dxa"/>
          </w:tcPr>
          <w:p w14:paraId="717A72D1" w14:textId="77777777" w:rsidR="002636A4" w:rsidRPr="00920595" w:rsidRDefault="002636A4" w:rsidP="002636A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Cs w:val="24"/>
              </w:rPr>
            </w:pPr>
            <w:r w:rsidRPr="00920595">
              <w:rPr>
                <w:rFonts w:asciiTheme="minorHAnsi" w:hAnsiTheme="minorHAnsi" w:cstheme="minorHAnsi"/>
                <w:szCs w:val="24"/>
              </w:rPr>
              <w:t xml:space="preserve">normal work hours 8am-6.30pm </w:t>
            </w:r>
          </w:p>
          <w:p w14:paraId="01939DDC" w14:textId="77777777" w:rsidR="002636A4" w:rsidRPr="00920595" w:rsidRDefault="002636A4" w:rsidP="002636A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Cs w:val="24"/>
              </w:rPr>
            </w:pPr>
            <w:r w:rsidRPr="00920595">
              <w:rPr>
                <w:rFonts w:asciiTheme="minorHAnsi" w:hAnsiTheme="minorHAnsi" w:cstheme="minorHAnsi"/>
                <w:szCs w:val="24"/>
              </w:rPr>
              <w:t>lunchtime</w:t>
            </w:r>
          </w:p>
          <w:p w14:paraId="171BC3FC" w14:textId="77777777" w:rsidR="002636A4" w:rsidRPr="00920595" w:rsidRDefault="002636A4" w:rsidP="002636A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Cs w:val="24"/>
              </w:rPr>
            </w:pPr>
            <w:r w:rsidRPr="00920595">
              <w:rPr>
                <w:rFonts w:asciiTheme="minorHAnsi" w:hAnsiTheme="minorHAnsi" w:cstheme="minorHAnsi"/>
                <w:szCs w:val="24"/>
              </w:rPr>
              <w:t>before or after hours</w:t>
            </w:r>
          </w:p>
          <w:p w14:paraId="18564EAA" w14:textId="1F3A63D5" w:rsidR="002636A4" w:rsidRPr="00920595" w:rsidRDefault="002636A4" w:rsidP="002636A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Cs w:val="24"/>
              </w:rPr>
            </w:pPr>
            <w:r w:rsidRPr="00920595">
              <w:rPr>
                <w:rFonts w:asciiTheme="minorHAnsi" w:hAnsiTheme="minorHAnsi" w:cstheme="minorHAnsi"/>
                <w:szCs w:val="24"/>
              </w:rPr>
              <w:t>travelling during work</w:t>
            </w:r>
          </w:p>
        </w:tc>
      </w:tr>
      <w:tr w:rsidR="002636A4" w:rsidRPr="00920595" w14:paraId="28BBFC77" w14:textId="77777777" w:rsidTr="00A6783E">
        <w:tc>
          <w:tcPr>
            <w:tcW w:w="6379" w:type="dxa"/>
          </w:tcPr>
          <w:p w14:paraId="380EAD97" w14:textId="21EDA893" w:rsidR="002636A4" w:rsidRPr="00920595" w:rsidRDefault="002636A4" w:rsidP="002636A4">
            <w:pPr>
              <w:rPr>
                <w:rFonts w:asciiTheme="minorHAnsi" w:hAnsiTheme="minorHAnsi" w:cstheme="minorHAnsi"/>
                <w:szCs w:val="24"/>
              </w:rPr>
            </w:pPr>
            <w:r w:rsidRPr="00920595">
              <w:rPr>
                <w:rFonts w:asciiTheme="minorHAnsi" w:hAnsiTheme="minorHAnsi" w:cstheme="minorHAnsi"/>
                <w:szCs w:val="24"/>
              </w:rPr>
              <w:t>Describe Accident &amp; Injury in detail:</w:t>
            </w:r>
          </w:p>
        </w:tc>
        <w:tc>
          <w:tcPr>
            <w:tcW w:w="5103" w:type="dxa"/>
          </w:tcPr>
          <w:p w14:paraId="13F7E940" w14:textId="5CE4DE16" w:rsidR="002636A4" w:rsidRPr="00FF27FD" w:rsidRDefault="002636A4" w:rsidP="002636A4">
            <w:pPr>
              <w:ind w:left="36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636A4" w:rsidRPr="00920595" w14:paraId="741D7CB3" w14:textId="77777777" w:rsidTr="00A6783E">
        <w:tc>
          <w:tcPr>
            <w:tcW w:w="6379" w:type="dxa"/>
          </w:tcPr>
          <w:p w14:paraId="4ED12E42" w14:textId="16088ED8" w:rsidR="002636A4" w:rsidRPr="00920595" w:rsidRDefault="002636A4" w:rsidP="002636A4">
            <w:pPr>
              <w:rPr>
                <w:rFonts w:asciiTheme="minorHAnsi" w:hAnsiTheme="minorHAnsi" w:cstheme="minorHAnsi"/>
                <w:szCs w:val="24"/>
              </w:rPr>
            </w:pPr>
            <w:r w:rsidRPr="00920595">
              <w:rPr>
                <w:rFonts w:asciiTheme="minorHAnsi" w:hAnsiTheme="minorHAnsi" w:cstheme="minorHAnsi"/>
                <w:szCs w:val="24"/>
              </w:rPr>
              <w:t>Photos of incident/hazard (please insert</w:t>
            </w:r>
            <w:r w:rsidR="00920595">
              <w:rPr>
                <w:rFonts w:asciiTheme="minorHAnsi" w:hAnsiTheme="minorHAnsi" w:cstheme="minorHAnsi"/>
                <w:szCs w:val="24"/>
              </w:rPr>
              <w:t xml:space="preserve"> if applicable</w:t>
            </w:r>
            <w:r w:rsidRPr="00920595"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5103" w:type="dxa"/>
          </w:tcPr>
          <w:p w14:paraId="49E86953" w14:textId="4B3E176B" w:rsidR="002636A4" w:rsidRPr="00FF27FD" w:rsidRDefault="002636A4" w:rsidP="002636A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636A4" w:rsidRPr="00920595" w14:paraId="3F92CE08" w14:textId="77777777" w:rsidTr="00A6783E">
        <w:tc>
          <w:tcPr>
            <w:tcW w:w="6379" w:type="dxa"/>
          </w:tcPr>
          <w:p w14:paraId="3F46BA0B" w14:textId="49A88B42" w:rsidR="002636A4" w:rsidRPr="00920595" w:rsidRDefault="002636A4" w:rsidP="002636A4">
            <w:pPr>
              <w:rPr>
                <w:rFonts w:asciiTheme="minorHAnsi" w:hAnsiTheme="minorHAnsi" w:cstheme="minorHAnsi"/>
                <w:szCs w:val="24"/>
              </w:rPr>
            </w:pPr>
            <w:r w:rsidRPr="00920595">
              <w:rPr>
                <w:rFonts w:asciiTheme="minorHAnsi" w:hAnsiTheme="minorHAnsi" w:cstheme="minorHAnsi"/>
                <w:szCs w:val="24"/>
              </w:rPr>
              <w:t>Treatment given:</w:t>
            </w:r>
          </w:p>
        </w:tc>
        <w:tc>
          <w:tcPr>
            <w:tcW w:w="5103" w:type="dxa"/>
          </w:tcPr>
          <w:p w14:paraId="175C00AE" w14:textId="0BC71A4E" w:rsidR="002636A4" w:rsidRPr="00FF27FD" w:rsidRDefault="002636A4" w:rsidP="002636A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636A4" w:rsidRPr="00920595" w14:paraId="56579B58" w14:textId="77777777" w:rsidTr="00A6783E">
        <w:tc>
          <w:tcPr>
            <w:tcW w:w="6379" w:type="dxa"/>
          </w:tcPr>
          <w:p w14:paraId="4B964DEA" w14:textId="77777777" w:rsidR="002636A4" w:rsidRPr="00920595" w:rsidRDefault="002636A4" w:rsidP="002636A4">
            <w:pPr>
              <w:rPr>
                <w:rFonts w:asciiTheme="minorHAnsi" w:hAnsiTheme="minorHAnsi" w:cstheme="minorHAnsi"/>
                <w:szCs w:val="24"/>
              </w:rPr>
            </w:pPr>
            <w:r w:rsidRPr="00920595">
              <w:rPr>
                <w:rFonts w:asciiTheme="minorHAnsi" w:hAnsiTheme="minorHAnsi" w:cstheme="minorHAnsi"/>
                <w:szCs w:val="24"/>
              </w:rPr>
              <w:t>Preventative Measures:</w:t>
            </w:r>
          </w:p>
          <w:p w14:paraId="55B9EA5E" w14:textId="6037FA8C" w:rsidR="002636A4" w:rsidRPr="00920595" w:rsidRDefault="002636A4" w:rsidP="002636A4">
            <w:pPr>
              <w:rPr>
                <w:rFonts w:asciiTheme="minorHAnsi" w:hAnsiTheme="minorHAnsi" w:cstheme="minorHAnsi"/>
                <w:szCs w:val="24"/>
              </w:rPr>
            </w:pPr>
            <w:r w:rsidRPr="00920595">
              <w:rPr>
                <w:rFonts w:asciiTheme="minorHAnsi" w:hAnsiTheme="minorHAnsi" w:cstheme="minorHAnsi"/>
                <w:szCs w:val="24"/>
              </w:rPr>
              <w:t>(Delete As Appropriate)</w:t>
            </w:r>
          </w:p>
        </w:tc>
        <w:tc>
          <w:tcPr>
            <w:tcW w:w="5103" w:type="dxa"/>
          </w:tcPr>
          <w:p w14:paraId="5E93C651" w14:textId="51DD94F2" w:rsidR="002636A4" w:rsidRPr="00920595" w:rsidRDefault="002636A4" w:rsidP="002636A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4"/>
              </w:rPr>
            </w:pPr>
            <w:r w:rsidRPr="00920595">
              <w:rPr>
                <w:rFonts w:asciiTheme="minorHAnsi" w:hAnsiTheme="minorHAnsi" w:cstheme="minorHAnsi"/>
                <w:szCs w:val="24"/>
              </w:rPr>
              <w:t xml:space="preserve">replace/repair </w:t>
            </w:r>
            <w:r w:rsidR="00920595" w:rsidRPr="00920595">
              <w:rPr>
                <w:rFonts w:asciiTheme="minorHAnsi" w:hAnsiTheme="minorHAnsi" w:cstheme="minorHAnsi"/>
                <w:szCs w:val="24"/>
              </w:rPr>
              <w:t>equipment.</w:t>
            </w:r>
          </w:p>
          <w:p w14:paraId="662BFC1F" w14:textId="7353A76B" w:rsidR="002636A4" w:rsidRPr="00920595" w:rsidRDefault="002636A4" w:rsidP="002636A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4"/>
              </w:rPr>
            </w:pPr>
            <w:r w:rsidRPr="00920595">
              <w:rPr>
                <w:rFonts w:asciiTheme="minorHAnsi" w:hAnsiTheme="minorHAnsi" w:cstheme="minorHAnsi"/>
                <w:szCs w:val="24"/>
              </w:rPr>
              <w:t xml:space="preserve">improve </w:t>
            </w:r>
            <w:r w:rsidR="00920595" w:rsidRPr="00920595">
              <w:rPr>
                <w:rFonts w:asciiTheme="minorHAnsi" w:hAnsiTheme="minorHAnsi" w:cstheme="minorHAnsi"/>
                <w:szCs w:val="24"/>
              </w:rPr>
              <w:t>design.</w:t>
            </w:r>
          </w:p>
          <w:p w14:paraId="40742447" w14:textId="074AA66E" w:rsidR="002636A4" w:rsidRPr="00920595" w:rsidRDefault="002636A4" w:rsidP="002636A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4"/>
              </w:rPr>
            </w:pPr>
            <w:r w:rsidRPr="00920595">
              <w:rPr>
                <w:rFonts w:asciiTheme="minorHAnsi" w:hAnsiTheme="minorHAnsi" w:cstheme="minorHAnsi"/>
                <w:szCs w:val="24"/>
              </w:rPr>
              <w:t xml:space="preserve">improve </w:t>
            </w:r>
            <w:r w:rsidR="00920595" w:rsidRPr="00920595">
              <w:rPr>
                <w:rFonts w:asciiTheme="minorHAnsi" w:hAnsiTheme="minorHAnsi" w:cstheme="minorHAnsi"/>
                <w:szCs w:val="24"/>
              </w:rPr>
              <w:t>housekeeping.</w:t>
            </w:r>
          </w:p>
          <w:p w14:paraId="42A08AAA" w14:textId="0C9F2664" w:rsidR="002636A4" w:rsidRPr="00920595" w:rsidRDefault="002636A4" w:rsidP="002636A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4"/>
              </w:rPr>
            </w:pPr>
            <w:r w:rsidRPr="00920595">
              <w:rPr>
                <w:rFonts w:asciiTheme="minorHAnsi" w:hAnsiTheme="minorHAnsi" w:cstheme="minorHAnsi"/>
                <w:szCs w:val="24"/>
              </w:rPr>
              <w:t xml:space="preserve">use safer </w:t>
            </w:r>
            <w:r w:rsidR="00920595" w:rsidRPr="00920595">
              <w:rPr>
                <w:rFonts w:asciiTheme="minorHAnsi" w:hAnsiTheme="minorHAnsi" w:cstheme="minorHAnsi"/>
                <w:szCs w:val="24"/>
              </w:rPr>
              <w:t>materials.</w:t>
            </w:r>
          </w:p>
          <w:p w14:paraId="23F4718E" w14:textId="2CEC6D21" w:rsidR="002636A4" w:rsidRPr="00920595" w:rsidRDefault="002636A4" w:rsidP="002636A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4"/>
              </w:rPr>
            </w:pPr>
            <w:r w:rsidRPr="00920595">
              <w:rPr>
                <w:rFonts w:asciiTheme="minorHAnsi" w:hAnsiTheme="minorHAnsi" w:cstheme="minorHAnsi"/>
                <w:szCs w:val="24"/>
              </w:rPr>
              <w:t xml:space="preserve">install safety </w:t>
            </w:r>
            <w:r w:rsidR="00920595" w:rsidRPr="00920595">
              <w:rPr>
                <w:rFonts w:asciiTheme="minorHAnsi" w:hAnsiTheme="minorHAnsi" w:cstheme="minorHAnsi"/>
                <w:szCs w:val="24"/>
              </w:rPr>
              <w:t>device.</w:t>
            </w:r>
          </w:p>
          <w:p w14:paraId="73B5073C" w14:textId="44C6F7DB" w:rsidR="002636A4" w:rsidRPr="00920595" w:rsidRDefault="002636A4" w:rsidP="002636A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4"/>
              </w:rPr>
            </w:pPr>
            <w:r w:rsidRPr="00920595">
              <w:rPr>
                <w:rFonts w:asciiTheme="minorHAnsi" w:hAnsiTheme="minorHAnsi" w:cstheme="minorHAnsi"/>
                <w:szCs w:val="24"/>
              </w:rPr>
              <w:t xml:space="preserve">provide </w:t>
            </w:r>
            <w:r w:rsidR="00920595" w:rsidRPr="00920595">
              <w:rPr>
                <w:rFonts w:asciiTheme="minorHAnsi" w:hAnsiTheme="minorHAnsi" w:cstheme="minorHAnsi"/>
                <w:szCs w:val="24"/>
              </w:rPr>
              <w:t>training.</w:t>
            </w:r>
          </w:p>
          <w:p w14:paraId="02E380E9" w14:textId="6A1B9A91" w:rsidR="002636A4" w:rsidRPr="00920595" w:rsidRDefault="002636A4" w:rsidP="002636A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4"/>
              </w:rPr>
            </w:pPr>
            <w:r w:rsidRPr="00920595">
              <w:rPr>
                <w:rFonts w:asciiTheme="minorHAnsi" w:hAnsiTheme="minorHAnsi" w:cstheme="minorHAnsi"/>
                <w:szCs w:val="24"/>
              </w:rPr>
              <w:t xml:space="preserve">outsource </w:t>
            </w:r>
            <w:r w:rsidR="00920595" w:rsidRPr="00920595">
              <w:rPr>
                <w:rFonts w:asciiTheme="minorHAnsi" w:hAnsiTheme="minorHAnsi" w:cstheme="minorHAnsi"/>
                <w:szCs w:val="24"/>
              </w:rPr>
              <w:t>task.</w:t>
            </w:r>
          </w:p>
          <w:p w14:paraId="6CD524B6" w14:textId="53C60985" w:rsidR="002636A4" w:rsidRPr="00920595" w:rsidRDefault="002636A4" w:rsidP="002636A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4"/>
              </w:rPr>
            </w:pPr>
            <w:r w:rsidRPr="00920595">
              <w:rPr>
                <w:rFonts w:asciiTheme="minorHAnsi" w:hAnsiTheme="minorHAnsi" w:cstheme="minorHAnsi"/>
                <w:szCs w:val="24"/>
              </w:rPr>
              <w:t xml:space="preserve">establish safe work </w:t>
            </w:r>
            <w:r w:rsidR="00920595" w:rsidRPr="00920595">
              <w:rPr>
                <w:rFonts w:asciiTheme="minorHAnsi" w:hAnsiTheme="minorHAnsi" w:cstheme="minorHAnsi"/>
                <w:szCs w:val="24"/>
              </w:rPr>
              <w:t>procedures.</w:t>
            </w:r>
          </w:p>
          <w:p w14:paraId="47EE518E" w14:textId="6FAC9B51" w:rsidR="002636A4" w:rsidRPr="00920595" w:rsidRDefault="002636A4" w:rsidP="002636A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4"/>
              </w:rPr>
            </w:pPr>
            <w:r w:rsidRPr="00920595">
              <w:rPr>
                <w:rFonts w:asciiTheme="minorHAnsi" w:hAnsiTheme="minorHAnsi" w:cstheme="minorHAnsi"/>
                <w:szCs w:val="24"/>
              </w:rPr>
              <w:t xml:space="preserve">improve </w:t>
            </w:r>
            <w:r w:rsidR="00920595" w:rsidRPr="00920595">
              <w:rPr>
                <w:rFonts w:asciiTheme="minorHAnsi" w:hAnsiTheme="minorHAnsi" w:cstheme="minorHAnsi"/>
                <w:szCs w:val="24"/>
              </w:rPr>
              <w:t>signposting.</w:t>
            </w:r>
          </w:p>
          <w:p w14:paraId="1CBB93AC" w14:textId="63E62691" w:rsidR="002636A4" w:rsidRPr="00920595" w:rsidRDefault="002636A4" w:rsidP="002636A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4"/>
              </w:rPr>
            </w:pPr>
            <w:r w:rsidRPr="00920595">
              <w:rPr>
                <w:rFonts w:asciiTheme="minorHAnsi" w:hAnsiTheme="minorHAnsi" w:cstheme="minorHAnsi"/>
                <w:szCs w:val="24"/>
              </w:rPr>
              <w:t xml:space="preserve">consult with workers </w:t>
            </w:r>
            <w:r w:rsidR="00920595" w:rsidRPr="00920595">
              <w:rPr>
                <w:rFonts w:asciiTheme="minorHAnsi" w:hAnsiTheme="minorHAnsi" w:cstheme="minorHAnsi"/>
                <w:szCs w:val="24"/>
              </w:rPr>
              <w:t>involved.</w:t>
            </w:r>
          </w:p>
          <w:p w14:paraId="134B99CA" w14:textId="631CF437" w:rsidR="002636A4" w:rsidRPr="00920595" w:rsidRDefault="002636A4" w:rsidP="002636A4">
            <w:pPr>
              <w:ind w:left="360"/>
              <w:rPr>
                <w:rFonts w:asciiTheme="minorHAnsi" w:hAnsiTheme="minorHAnsi" w:cstheme="minorHAnsi"/>
                <w:szCs w:val="24"/>
              </w:rPr>
            </w:pPr>
            <w:r w:rsidRPr="00920595">
              <w:rPr>
                <w:rFonts w:asciiTheme="minorHAnsi" w:hAnsiTheme="minorHAnsi" w:cstheme="minorHAnsi"/>
                <w:szCs w:val="24"/>
              </w:rPr>
              <w:t>other (specify)</w:t>
            </w:r>
          </w:p>
        </w:tc>
      </w:tr>
      <w:tr w:rsidR="002636A4" w:rsidRPr="00920595" w14:paraId="1E65AB37" w14:textId="77777777" w:rsidTr="002E4E9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C347" w14:textId="1B577DFE" w:rsidR="002636A4" w:rsidRPr="00920595" w:rsidRDefault="002636A4" w:rsidP="002636A4">
            <w:pPr>
              <w:rPr>
                <w:rFonts w:asciiTheme="minorHAnsi" w:hAnsiTheme="minorHAnsi" w:cstheme="minorHAnsi"/>
                <w:szCs w:val="24"/>
              </w:rPr>
            </w:pPr>
            <w:r w:rsidRPr="00920595">
              <w:rPr>
                <w:rFonts w:asciiTheme="minorHAnsi" w:hAnsiTheme="minorHAnsi" w:cstheme="minorHAnsi"/>
                <w:b/>
                <w:bCs/>
                <w:szCs w:val="24"/>
              </w:rPr>
              <w:t xml:space="preserve">                              WHS OFFICER </w:t>
            </w:r>
            <w:r w:rsidR="00806EEE">
              <w:rPr>
                <w:rFonts w:asciiTheme="minorHAnsi" w:hAnsiTheme="minorHAnsi" w:cstheme="minorHAnsi"/>
                <w:b/>
                <w:bCs/>
                <w:szCs w:val="24"/>
              </w:rPr>
              <w:t>USE ONLY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5EBF" w14:textId="15A3E385" w:rsidR="002636A4" w:rsidRPr="00920595" w:rsidRDefault="00806EEE" w:rsidP="002636A4">
            <w:pPr>
              <w:rPr>
                <w:rFonts w:asciiTheme="minorHAnsi" w:hAnsiTheme="minorHAnsi" w:cstheme="minorHAnsi"/>
                <w:szCs w:val="24"/>
              </w:rPr>
            </w:pPr>
            <w:r w:rsidRPr="00920595">
              <w:rPr>
                <w:rFonts w:asciiTheme="minorHAnsi" w:hAnsiTheme="minorHAnsi" w:cstheme="minorHAnsi"/>
                <w:b/>
                <w:bCs/>
                <w:szCs w:val="24"/>
              </w:rPr>
              <w:t xml:space="preserve">WHS OFFICER 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USE ONLY</w:t>
            </w:r>
          </w:p>
        </w:tc>
      </w:tr>
      <w:tr w:rsidR="002636A4" w:rsidRPr="00920595" w14:paraId="0450CB97" w14:textId="77777777" w:rsidTr="00786844">
        <w:trPr>
          <w:trHeight w:val="21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1382" w14:textId="776043A4" w:rsidR="002636A4" w:rsidRPr="00920595" w:rsidRDefault="002636A4" w:rsidP="00786844">
            <w:pPr>
              <w:rPr>
                <w:rFonts w:asciiTheme="minorHAnsi" w:hAnsiTheme="minorHAnsi" w:cstheme="minorHAnsi"/>
                <w:szCs w:val="24"/>
              </w:rPr>
            </w:pPr>
            <w:r w:rsidRPr="00920595">
              <w:rPr>
                <w:rFonts w:asciiTheme="minorHAnsi" w:hAnsiTheme="minorHAnsi" w:cstheme="minorHAnsi"/>
                <w:szCs w:val="24"/>
              </w:rPr>
              <w:t>Date report was emailed to President: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4D99" w14:textId="77777777" w:rsidR="002636A4" w:rsidRPr="00FF27FD" w:rsidRDefault="002636A4" w:rsidP="002636A4">
            <w:pPr>
              <w:ind w:left="36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636A4" w:rsidRPr="00920595" w14:paraId="42A5CF80" w14:textId="77777777" w:rsidTr="00BE2238">
        <w:trPr>
          <w:trHeight w:val="27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843D" w14:textId="16030B0E" w:rsidR="002636A4" w:rsidRPr="00920595" w:rsidRDefault="002636A4" w:rsidP="002636A4">
            <w:pPr>
              <w:rPr>
                <w:rFonts w:asciiTheme="minorHAnsi" w:hAnsiTheme="minorHAnsi" w:cstheme="minorHAnsi"/>
                <w:szCs w:val="24"/>
              </w:rPr>
            </w:pPr>
            <w:r w:rsidRPr="00920595">
              <w:rPr>
                <w:rFonts w:asciiTheme="minorHAnsi" w:hAnsiTheme="minorHAnsi" w:cstheme="minorHAnsi"/>
                <w:szCs w:val="24"/>
              </w:rPr>
              <w:t>Date reported to Exec (via secretary to council):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1E22" w14:textId="77777777" w:rsidR="002636A4" w:rsidRPr="00FF27FD" w:rsidRDefault="002636A4" w:rsidP="002636A4">
            <w:pPr>
              <w:ind w:left="36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2636A4" w:rsidRPr="00920595" w14:paraId="240E6087" w14:textId="77777777" w:rsidTr="00BE2238">
        <w:trPr>
          <w:trHeight w:val="27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8A0D" w14:textId="6CAE780C" w:rsidR="002636A4" w:rsidRPr="00920595" w:rsidRDefault="002636A4" w:rsidP="002636A4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920595">
              <w:rPr>
                <w:rFonts w:asciiTheme="minorHAnsi" w:hAnsiTheme="minorHAnsi" w:cstheme="minorHAnsi"/>
                <w:szCs w:val="24"/>
              </w:rPr>
              <w:t>Work Request number</w:t>
            </w:r>
            <w:r w:rsidR="00806EEE">
              <w:rPr>
                <w:rFonts w:asciiTheme="minorHAnsi" w:hAnsiTheme="minorHAnsi" w:cstheme="minorHAnsi"/>
                <w:szCs w:val="24"/>
              </w:rPr>
              <w:t xml:space="preserve"> if applicable</w:t>
            </w:r>
            <w:r w:rsidRPr="00920595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C6D9" w14:textId="77777777" w:rsidR="002636A4" w:rsidRPr="00FF27FD" w:rsidRDefault="002636A4" w:rsidP="002636A4">
            <w:pPr>
              <w:ind w:left="36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2636A4" w:rsidRPr="00920595" w14:paraId="3BD7C4FE" w14:textId="77777777" w:rsidTr="00786844">
        <w:trPr>
          <w:trHeight w:val="29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82A6" w14:textId="3C0AB483" w:rsidR="002636A4" w:rsidRPr="00920595" w:rsidRDefault="002636A4" w:rsidP="002636A4">
            <w:pPr>
              <w:rPr>
                <w:rFonts w:asciiTheme="minorHAnsi" w:hAnsiTheme="minorHAnsi" w:cstheme="minorHAnsi"/>
                <w:szCs w:val="24"/>
              </w:rPr>
            </w:pPr>
            <w:r w:rsidRPr="00920595">
              <w:rPr>
                <w:rFonts w:asciiTheme="minorHAnsi" w:hAnsiTheme="minorHAnsi" w:cstheme="minorHAnsi"/>
                <w:szCs w:val="24"/>
              </w:rPr>
              <w:t>Follow Up Date: (ensure works have been completed)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F1E6" w14:textId="4D96FA96" w:rsidR="002636A4" w:rsidRPr="00FF27FD" w:rsidRDefault="00806EEE" w:rsidP="00806EEE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Please see WHS tracking log for more info</w:t>
            </w:r>
          </w:p>
        </w:tc>
      </w:tr>
    </w:tbl>
    <w:p w14:paraId="36502EAC" w14:textId="77777777" w:rsidR="00292968" w:rsidRPr="00920595" w:rsidRDefault="00292968">
      <w:pPr>
        <w:rPr>
          <w:rFonts w:asciiTheme="minorHAnsi" w:hAnsiTheme="minorHAnsi" w:cstheme="minorHAnsi"/>
          <w:szCs w:val="24"/>
        </w:rPr>
      </w:pPr>
    </w:p>
    <w:p w14:paraId="3D1B587F" w14:textId="77777777" w:rsidR="005F6DF0" w:rsidRPr="00920595" w:rsidRDefault="005F6DF0">
      <w:pPr>
        <w:rPr>
          <w:rFonts w:asciiTheme="minorHAnsi" w:hAnsiTheme="minorHAnsi" w:cstheme="minorHAnsi"/>
          <w:szCs w:val="24"/>
        </w:rPr>
      </w:pPr>
    </w:p>
    <w:p w14:paraId="5D1EDC13" w14:textId="77777777" w:rsidR="005F6DF0" w:rsidRPr="00920595" w:rsidRDefault="005F6DF0">
      <w:pPr>
        <w:rPr>
          <w:rFonts w:asciiTheme="minorHAnsi" w:hAnsiTheme="minorHAnsi" w:cstheme="minorHAnsi"/>
          <w:szCs w:val="24"/>
        </w:rPr>
      </w:pPr>
      <w:r w:rsidRPr="00920595">
        <w:rPr>
          <w:rFonts w:asciiTheme="minorHAnsi" w:hAnsiTheme="minorHAnsi" w:cstheme="minorHAnsi"/>
          <w:szCs w:val="24"/>
        </w:rPr>
        <w:t>Signed by reporter and person effected…</w:t>
      </w:r>
    </w:p>
    <w:p w14:paraId="03ED99E0" w14:textId="77777777" w:rsidR="005F6DF0" w:rsidRPr="00A77554" w:rsidRDefault="005F6DF0">
      <w:pPr>
        <w:rPr>
          <w:rFonts w:asciiTheme="minorHAnsi" w:hAnsiTheme="minorHAnsi" w:cstheme="minorHAnsi"/>
          <w:szCs w:val="24"/>
        </w:rPr>
      </w:pPr>
    </w:p>
    <w:p w14:paraId="4D34D91A" w14:textId="77777777" w:rsidR="005F6DF0" w:rsidRPr="00A77554" w:rsidRDefault="005F6DF0">
      <w:pPr>
        <w:rPr>
          <w:rFonts w:asciiTheme="minorHAnsi" w:hAnsiTheme="minorHAnsi" w:cstheme="minorHAnsi"/>
          <w:szCs w:val="24"/>
        </w:rPr>
      </w:pPr>
    </w:p>
    <w:sectPr w:rsidR="005F6DF0" w:rsidRPr="00A77554" w:rsidSect="00107893">
      <w:pgSz w:w="11899" w:h="16838"/>
      <w:pgMar w:top="720" w:right="720" w:bottom="720" w:left="720" w:header="709" w:footer="709" w:gutter="0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54C7"/>
    <w:multiLevelType w:val="hybridMultilevel"/>
    <w:tmpl w:val="BD4A40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" w15:restartNumberingAfterBreak="0">
    <w:nsid w:val="26C50CFE"/>
    <w:multiLevelType w:val="hybridMultilevel"/>
    <w:tmpl w:val="61BE1E4C"/>
    <w:lvl w:ilvl="0" w:tplc="0003040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A54B0A"/>
    <w:multiLevelType w:val="hybridMultilevel"/>
    <w:tmpl w:val="00A2AF4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9165E1"/>
    <w:multiLevelType w:val="multilevel"/>
    <w:tmpl w:val="00A2A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AB3ABB"/>
    <w:multiLevelType w:val="hybridMultilevel"/>
    <w:tmpl w:val="AE8A67D2"/>
    <w:lvl w:ilvl="0" w:tplc="0003040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5" w15:restartNumberingAfterBreak="0">
    <w:nsid w:val="7B912F8C"/>
    <w:multiLevelType w:val="hybridMultilevel"/>
    <w:tmpl w:val="3440E5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13510514">
    <w:abstractNumId w:val="2"/>
  </w:num>
  <w:num w:numId="2" w16cid:durableId="93521286">
    <w:abstractNumId w:val="3"/>
  </w:num>
  <w:num w:numId="3" w16cid:durableId="139658279">
    <w:abstractNumId w:val="1"/>
  </w:num>
  <w:num w:numId="4" w16cid:durableId="1902445014">
    <w:abstractNumId w:val="4"/>
  </w:num>
  <w:num w:numId="5" w16cid:durableId="1303193145">
    <w:abstractNumId w:val="5"/>
  </w:num>
  <w:num w:numId="6" w16cid:durableId="642272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EFC"/>
    <w:rsid w:val="000570A4"/>
    <w:rsid w:val="00107893"/>
    <w:rsid w:val="002636A4"/>
    <w:rsid w:val="00292968"/>
    <w:rsid w:val="00295F26"/>
    <w:rsid w:val="00462822"/>
    <w:rsid w:val="005F3599"/>
    <w:rsid w:val="005F6DF0"/>
    <w:rsid w:val="0060524D"/>
    <w:rsid w:val="00715DE5"/>
    <w:rsid w:val="00786844"/>
    <w:rsid w:val="00806EEE"/>
    <w:rsid w:val="008D1EFC"/>
    <w:rsid w:val="008F1AA4"/>
    <w:rsid w:val="00920595"/>
    <w:rsid w:val="00A627B1"/>
    <w:rsid w:val="00A6571D"/>
    <w:rsid w:val="00A6783E"/>
    <w:rsid w:val="00A77554"/>
    <w:rsid w:val="00AF388A"/>
    <w:rsid w:val="00B02B37"/>
    <w:rsid w:val="00B108B2"/>
    <w:rsid w:val="00BE2238"/>
    <w:rsid w:val="00CC47D7"/>
    <w:rsid w:val="00DF6233"/>
    <w:rsid w:val="00FF27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60F6821"/>
  <w14:defaultImageDpi w14:val="300"/>
  <w15:chartTrackingRefBased/>
  <w15:docId w15:val="{0448F4EC-6B16-1442-A8DB-1CDD8FF3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27B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934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68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6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ident@src.usyd.edu.au" TargetMode="External"/><Relationship Id="rId5" Type="http://schemas.openxmlformats.org/officeDocument/2006/relationships/hyperlink" Target="mailto:admin.assistant@src.usyd.edu.a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Staff%20Server/Staff%20Server/WH&amp;S/incident%20reports/Incident:near%20miss%20report%20template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Incident:near miss report template .dot</Template>
  <TotalTime>92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Report at SRC</vt:lpstr>
    </vt:vector>
  </TitlesOfParts>
  <Company>SRC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Report at SRC</dc:title>
  <dc:subject/>
  <dc:creator>Microsoft Office User</dc:creator>
  <cp:keywords/>
  <cp:lastModifiedBy>Laura Kitsos</cp:lastModifiedBy>
  <cp:revision>11</cp:revision>
  <dcterms:created xsi:type="dcterms:W3CDTF">2023-06-15T00:27:00Z</dcterms:created>
  <dcterms:modified xsi:type="dcterms:W3CDTF">2024-04-04T22:49:00Z</dcterms:modified>
</cp:coreProperties>
</file>